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B4" w:rsidRDefault="002002B4">
      <w:r w:rsidRPr="00413E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5.5pt;height:799.5pt;visibility:visible">
            <v:imagedata r:id="rId4" o:title=""/>
          </v:shape>
        </w:pict>
      </w:r>
    </w:p>
    <w:p w:rsidR="002002B4" w:rsidRDefault="002002B4">
      <w:r w:rsidRPr="00413E63">
        <w:rPr>
          <w:noProof/>
        </w:rPr>
        <w:pict>
          <v:shape id="Рисунок 2" o:spid="_x0000_i1026" type="#_x0000_t75" style="width:565.5pt;height:799.5pt;visibility:visible">
            <v:imagedata r:id="rId5" o:title=""/>
          </v:shape>
        </w:pict>
      </w:r>
    </w:p>
    <w:p w:rsidR="002002B4" w:rsidRDefault="002002B4">
      <w:r w:rsidRPr="00413E63">
        <w:rPr>
          <w:noProof/>
        </w:rPr>
        <w:pict>
          <v:shape id="Рисунок 3" o:spid="_x0000_i1027" type="#_x0000_t75" style="width:565.5pt;height:799.5pt;visibility:visible">
            <v:imagedata r:id="rId6" o:title=""/>
          </v:shape>
        </w:pict>
      </w:r>
    </w:p>
    <w:p w:rsidR="002002B4" w:rsidRDefault="002002B4">
      <w:r w:rsidRPr="00413E63">
        <w:rPr>
          <w:noProof/>
        </w:rPr>
        <w:pict>
          <v:shape id="Рисунок 4" o:spid="_x0000_i1028" type="#_x0000_t75" style="width:565.5pt;height:799.5pt;visibility:visible">
            <v:imagedata r:id="rId7" o:title=""/>
          </v:shape>
        </w:pict>
      </w:r>
    </w:p>
    <w:p w:rsidR="002002B4" w:rsidRDefault="002002B4">
      <w:r w:rsidRPr="00413E63">
        <w:rPr>
          <w:noProof/>
        </w:rPr>
        <w:pict>
          <v:shape id="Рисунок 5" o:spid="_x0000_i1029" type="#_x0000_t75" style="width:565.5pt;height:799.5pt;visibility:visible">
            <v:imagedata r:id="rId8" o:title=""/>
          </v:shape>
        </w:pict>
      </w:r>
    </w:p>
    <w:p w:rsidR="002002B4" w:rsidRDefault="002002B4">
      <w:r w:rsidRPr="00413E63">
        <w:rPr>
          <w:noProof/>
        </w:rPr>
        <w:pict>
          <v:shape id="Рисунок 6" o:spid="_x0000_i1030" type="#_x0000_t75" style="width:565.5pt;height:799.5pt;visibility:visible">
            <v:imagedata r:id="rId9" o:title=""/>
          </v:shape>
        </w:pict>
      </w:r>
    </w:p>
    <w:p w:rsidR="002002B4" w:rsidRDefault="002002B4">
      <w:r w:rsidRPr="00413E63">
        <w:rPr>
          <w:noProof/>
        </w:rPr>
        <w:pict>
          <v:shape id="Рисунок 7" o:spid="_x0000_i1031" type="#_x0000_t75" style="width:565.5pt;height:799.5pt;visibility:visible">
            <v:imagedata r:id="rId10" o:title=""/>
          </v:shape>
        </w:pict>
      </w:r>
    </w:p>
    <w:sectPr w:rsidR="002002B4" w:rsidSect="003F2DD5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DD5"/>
    <w:rsid w:val="0012051B"/>
    <w:rsid w:val="002002B4"/>
    <w:rsid w:val="003E1940"/>
    <w:rsid w:val="003F2DD5"/>
    <w:rsid w:val="00413E63"/>
    <w:rsid w:val="00B62CF3"/>
    <w:rsid w:val="00F7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2</Words>
  <Characters>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Л.Н.Образумова</cp:lastModifiedBy>
  <cp:revision>3</cp:revision>
  <dcterms:created xsi:type="dcterms:W3CDTF">2013-04-03T06:05:00Z</dcterms:created>
  <dcterms:modified xsi:type="dcterms:W3CDTF">2013-04-05T12:06:00Z</dcterms:modified>
</cp:coreProperties>
</file>